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5" w:rsidRPr="00532D03" w:rsidRDefault="00D11106" w:rsidP="001E0FA5">
      <w:pPr>
        <w:rPr>
          <w:rFonts w:ascii="Times New Roman" w:hAnsi="Times New Roman"/>
          <w:b/>
          <w:bCs/>
        </w:rPr>
      </w:pPr>
      <w:r w:rsidRPr="00D11106">
        <w:rPr>
          <w:rFonts w:ascii="Times New Roman" w:hAnsi="Times New Roman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7pt;margin-top:-22.3pt;width:97.3pt;height:66.5pt;z-index:251660288;mso-width-relative:margin;mso-height-relative:margin" stroked="f">
            <v:textbox>
              <w:txbxContent>
                <w:p w:rsidR="008E2A67" w:rsidRDefault="008E2A67">
                  <w:r>
                    <w:rPr>
                      <w:noProof/>
                    </w:rPr>
                    <w:drawing>
                      <wp:inline distT="0" distB="0" distL="0" distR="0">
                        <wp:extent cx="1084276" cy="731120"/>
                        <wp:effectExtent l="19050" t="0" r="1574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052" cy="731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2A67">
        <w:rPr>
          <w:rFonts w:ascii="Times New Roman" w:hAnsi="Times New Roman"/>
          <w:b/>
          <w:bCs/>
          <w:sz w:val="24"/>
          <w:szCs w:val="24"/>
        </w:rPr>
        <w:tab/>
      </w:r>
      <w:r w:rsidR="008E2A67">
        <w:rPr>
          <w:rFonts w:ascii="Times New Roman" w:hAnsi="Times New Roman"/>
          <w:b/>
          <w:bCs/>
          <w:sz w:val="24"/>
          <w:szCs w:val="24"/>
        </w:rPr>
        <w:tab/>
      </w:r>
      <w:r w:rsidR="008E2A67">
        <w:rPr>
          <w:rFonts w:ascii="Times New Roman" w:hAnsi="Times New Roman"/>
          <w:b/>
          <w:bCs/>
          <w:sz w:val="24"/>
          <w:szCs w:val="24"/>
        </w:rPr>
        <w:tab/>
      </w:r>
      <w:r w:rsidR="008E2A67">
        <w:rPr>
          <w:rFonts w:ascii="Times New Roman" w:hAnsi="Times New Roman"/>
          <w:b/>
          <w:bCs/>
          <w:sz w:val="24"/>
          <w:szCs w:val="24"/>
        </w:rPr>
        <w:tab/>
      </w:r>
      <w:r w:rsidR="008E2A67">
        <w:rPr>
          <w:rFonts w:ascii="Times New Roman" w:hAnsi="Times New Roman"/>
          <w:b/>
          <w:bCs/>
          <w:sz w:val="24"/>
          <w:szCs w:val="24"/>
        </w:rPr>
        <w:tab/>
      </w:r>
      <w:r w:rsidR="00B04BA0" w:rsidRPr="00F20745">
        <w:rPr>
          <w:rFonts w:ascii="Times New Roman" w:hAnsi="Times New Roman"/>
          <w:b/>
          <w:bCs/>
          <w:sz w:val="24"/>
          <w:szCs w:val="24"/>
        </w:rPr>
        <w:t>Ecole Primaire Publique de Briouze</w:t>
      </w:r>
      <w:r w:rsidR="00731215">
        <w:rPr>
          <w:rFonts w:ascii="Times New Roman" w:hAnsi="Times New Roman"/>
          <w:b/>
          <w:bCs/>
          <w:sz w:val="18"/>
          <w:szCs w:val="18"/>
        </w:rPr>
        <w:tab/>
      </w:r>
      <w:r w:rsidR="00731215">
        <w:rPr>
          <w:rFonts w:ascii="Times New Roman" w:hAnsi="Times New Roman"/>
          <w:b/>
          <w:bCs/>
          <w:sz w:val="18"/>
          <w:szCs w:val="18"/>
        </w:rPr>
        <w:tab/>
      </w:r>
      <w:r w:rsidR="00731215">
        <w:rPr>
          <w:rFonts w:ascii="Times New Roman" w:hAnsi="Times New Roman"/>
          <w:b/>
          <w:bCs/>
          <w:sz w:val="18"/>
          <w:szCs w:val="18"/>
        </w:rPr>
        <w:tab/>
      </w:r>
      <w:r w:rsidR="00731215">
        <w:rPr>
          <w:rFonts w:ascii="Times New Roman" w:hAnsi="Times New Roman"/>
          <w:b/>
          <w:bCs/>
          <w:sz w:val="18"/>
          <w:szCs w:val="18"/>
        </w:rPr>
        <w:tab/>
      </w:r>
      <w:r w:rsidR="001E0FA5">
        <w:rPr>
          <w:rFonts w:ascii="Times New Roman" w:hAnsi="Times New Roman"/>
          <w:b/>
          <w:bCs/>
          <w:sz w:val="18"/>
          <w:szCs w:val="18"/>
        </w:rPr>
        <w:tab/>
      </w:r>
      <w:r w:rsidR="008E2A67">
        <w:rPr>
          <w:rFonts w:ascii="Times New Roman" w:hAnsi="Times New Roman"/>
          <w:b/>
          <w:bCs/>
          <w:sz w:val="18"/>
          <w:szCs w:val="18"/>
        </w:rPr>
        <w:tab/>
      </w:r>
    </w:p>
    <w:p w:rsidR="008E2A67" w:rsidRPr="000410C4" w:rsidRDefault="008E2A67" w:rsidP="001E0FA5">
      <w:pPr>
        <w:pStyle w:val="Corpsdetexte"/>
        <w:jc w:val="center"/>
        <w:rPr>
          <w:b/>
          <w:sz w:val="20"/>
          <w:u w:val="single"/>
        </w:rPr>
      </w:pPr>
    </w:p>
    <w:p w:rsidR="001E0FA5" w:rsidRPr="004E0B5B" w:rsidRDefault="001E0FA5" w:rsidP="001E0FA5">
      <w:pPr>
        <w:pStyle w:val="Corpsdetexte"/>
        <w:jc w:val="center"/>
        <w:rPr>
          <w:b/>
          <w:sz w:val="30"/>
          <w:szCs w:val="30"/>
          <w:u w:val="single"/>
        </w:rPr>
      </w:pPr>
      <w:r w:rsidRPr="004E0B5B">
        <w:rPr>
          <w:b/>
          <w:sz w:val="30"/>
          <w:szCs w:val="30"/>
          <w:u w:val="single"/>
        </w:rPr>
        <w:t xml:space="preserve">Temps périscolaire : </w:t>
      </w:r>
    </w:p>
    <w:p w:rsidR="001E0FA5" w:rsidRPr="004E0B5B" w:rsidRDefault="001E0FA5" w:rsidP="001E0FA5">
      <w:pPr>
        <w:pStyle w:val="Corpsdetexte"/>
        <w:jc w:val="center"/>
        <w:rPr>
          <w:b/>
          <w:sz w:val="26"/>
          <w:szCs w:val="26"/>
          <w:u w:val="single"/>
        </w:rPr>
      </w:pPr>
      <w:r w:rsidRPr="004E0B5B">
        <w:rPr>
          <w:b/>
          <w:sz w:val="26"/>
          <w:szCs w:val="26"/>
          <w:u w:val="single"/>
        </w:rPr>
        <w:t xml:space="preserve">Inscriptions pour la période </w:t>
      </w:r>
      <w:r w:rsidR="000C791E" w:rsidRPr="004E0B5B">
        <w:rPr>
          <w:b/>
          <w:sz w:val="26"/>
          <w:szCs w:val="26"/>
          <w:u w:val="single"/>
        </w:rPr>
        <w:t>Mai</w:t>
      </w:r>
      <w:r w:rsidRPr="004E0B5B">
        <w:rPr>
          <w:b/>
          <w:sz w:val="26"/>
          <w:szCs w:val="26"/>
          <w:u w:val="single"/>
        </w:rPr>
        <w:t>/</w:t>
      </w:r>
      <w:r w:rsidR="000C791E" w:rsidRPr="004E0B5B">
        <w:rPr>
          <w:b/>
          <w:sz w:val="26"/>
          <w:szCs w:val="26"/>
          <w:u w:val="single"/>
        </w:rPr>
        <w:t>juin</w:t>
      </w:r>
    </w:p>
    <w:p w:rsidR="001E0FA5" w:rsidRPr="00BE5497" w:rsidRDefault="001E0FA5" w:rsidP="001E0FA5">
      <w:pPr>
        <w:pStyle w:val="Corpsdetexte"/>
        <w:jc w:val="center"/>
        <w:rPr>
          <w:sz w:val="14"/>
          <w:szCs w:val="24"/>
          <w:u w:val="single"/>
        </w:rPr>
      </w:pPr>
    </w:p>
    <w:p w:rsidR="001E0FA5" w:rsidRDefault="001E0FA5" w:rsidP="001E0FA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Les ateliers suivants sont proposés aux enfants du CP au CM2 pour la période </w:t>
      </w:r>
      <w:r w:rsidR="000C791E">
        <w:rPr>
          <w:sz w:val="22"/>
          <w:szCs w:val="22"/>
        </w:rPr>
        <w:t>mai- juin</w:t>
      </w:r>
      <w:r>
        <w:rPr>
          <w:sz w:val="22"/>
          <w:szCs w:val="22"/>
        </w:rPr>
        <w:t> de 15h45 à 16h45:</w:t>
      </w:r>
    </w:p>
    <w:p w:rsidR="001E0FA5" w:rsidRDefault="001E0FA5" w:rsidP="001E0FA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Fréquentation de la médiathèque le </w:t>
      </w:r>
      <w:r w:rsidRPr="000410C4">
        <w:rPr>
          <w:b/>
          <w:sz w:val="22"/>
          <w:szCs w:val="22"/>
        </w:rPr>
        <w:t>lundi</w:t>
      </w:r>
      <w:r>
        <w:rPr>
          <w:sz w:val="22"/>
          <w:szCs w:val="22"/>
        </w:rPr>
        <w:t xml:space="preserve"> </w:t>
      </w:r>
    </w:p>
    <w:p w:rsidR="001E0FA5" w:rsidRDefault="001E0FA5" w:rsidP="001E0FA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Mots croisés/mots fléchés le </w:t>
      </w:r>
      <w:r w:rsidRPr="000410C4">
        <w:rPr>
          <w:b/>
          <w:sz w:val="22"/>
          <w:szCs w:val="22"/>
        </w:rPr>
        <w:t>lundi</w:t>
      </w:r>
      <w:r>
        <w:rPr>
          <w:sz w:val="22"/>
          <w:szCs w:val="22"/>
        </w:rPr>
        <w:t xml:space="preserve"> (CM1 et CM2)</w:t>
      </w:r>
    </w:p>
    <w:p w:rsidR="001E0FA5" w:rsidRDefault="001E0FA5" w:rsidP="001E0FA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Initi</w:t>
      </w:r>
      <w:r w:rsidR="000C791E">
        <w:rPr>
          <w:sz w:val="22"/>
          <w:szCs w:val="22"/>
        </w:rPr>
        <w:t xml:space="preserve">ation à l’allemand le </w:t>
      </w:r>
      <w:r w:rsidR="000C791E" w:rsidRPr="000410C4">
        <w:rPr>
          <w:b/>
          <w:sz w:val="22"/>
          <w:szCs w:val="22"/>
        </w:rPr>
        <w:t>lundi</w:t>
      </w:r>
      <w:r w:rsidR="000C791E">
        <w:rPr>
          <w:sz w:val="22"/>
          <w:szCs w:val="22"/>
        </w:rPr>
        <w:t xml:space="preserve"> (CM2</w:t>
      </w:r>
      <w:r>
        <w:rPr>
          <w:sz w:val="22"/>
          <w:szCs w:val="22"/>
        </w:rPr>
        <w:t xml:space="preserve">) </w:t>
      </w:r>
    </w:p>
    <w:p w:rsidR="001E0FA5" w:rsidRDefault="001E0FA5" w:rsidP="001E0FA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Initiation au HIP HOP le </w:t>
      </w:r>
      <w:r w:rsidRPr="000410C4">
        <w:rPr>
          <w:b/>
          <w:sz w:val="22"/>
          <w:szCs w:val="22"/>
        </w:rPr>
        <w:t xml:space="preserve">mardi </w:t>
      </w:r>
      <w:r>
        <w:rPr>
          <w:sz w:val="22"/>
          <w:szCs w:val="22"/>
        </w:rPr>
        <w:t>(</w:t>
      </w:r>
      <w:r w:rsidR="000C791E">
        <w:rPr>
          <w:sz w:val="22"/>
          <w:szCs w:val="22"/>
        </w:rPr>
        <w:t>CE2</w:t>
      </w:r>
      <w:r>
        <w:rPr>
          <w:sz w:val="22"/>
          <w:szCs w:val="22"/>
        </w:rPr>
        <w:t>)</w:t>
      </w:r>
      <w:r w:rsidR="00DD2223">
        <w:rPr>
          <w:sz w:val="22"/>
          <w:szCs w:val="22"/>
        </w:rPr>
        <w:t xml:space="preserve"> (tenue de sport obligatoire)</w:t>
      </w:r>
    </w:p>
    <w:p w:rsidR="001E0FA5" w:rsidRDefault="001E0FA5" w:rsidP="001E0FA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0C791E">
        <w:rPr>
          <w:sz w:val="22"/>
          <w:szCs w:val="22"/>
        </w:rPr>
        <w:t xml:space="preserve">nitiation aux échecs le </w:t>
      </w:r>
      <w:r w:rsidR="000C791E" w:rsidRPr="000410C4">
        <w:rPr>
          <w:b/>
          <w:sz w:val="22"/>
          <w:szCs w:val="22"/>
        </w:rPr>
        <w:t>jeudi</w:t>
      </w:r>
      <w:r w:rsidR="000C791E">
        <w:rPr>
          <w:sz w:val="22"/>
          <w:szCs w:val="22"/>
        </w:rPr>
        <w:t xml:space="preserve"> (CP</w:t>
      </w:r>
      <w:r>
        <w:rPr>
          <w:sz w:val="22"/>
          <w:szCs w:val="22"/>
        </w:rPr>
        <w:t>)</w:t>
      </w:r>
    </w:p>
    <w:p w:rsidR="004E0B5B" w:rsidRPr="00AD2261" w:rsidRDefault="000410C4" w:rsidP="004E0B5B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Découverte et création d’un jardin le </w:t>
      </w:r>
      <w:r w:rsidRPr="000410C4">
        <w:rPr>
          <w:b/>
          <w:sz w:val="22"/>
          <w:szCs w:val="22"/>
        </w:rPr>
        <w:t>jeudi</w:t>
      </w:r>
      <w:r>
        <w:rPr>
          <w:sz w:val="22"/>
          <w:szCs w:val="22"/>
        </w:rPr>
        <w:t xml:space="preserve"> (CE1</w:t>
      </w:r>
      <w:r w:rsidR="00AD2261">
        <w:rPr>
          <w:sz w:val="22"/>
          <w:szCs w:val="22"/>
        </w:rPr>
        <w:t>)</w:t>
      </w:r>
      <w:r w:rsidR="00DD2223">
        <w:rPr>
          <w:sz w:val="22"/>
          <w:szCs w:val="22"/>
        </w:rPr>
        <w:t xml:space="preserve"> (prévoir vieux vêtements)</w:t>
      </w:r>
    </w:p>
    <w:p w:rsidR="001E0FA5" w:rsidRDefault="001E0FA5" w:rsidP="001E0FA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Atelier fabrication de marionnettes </w:t>
      </w:r>
      <w:r w:rsidR="001A7643">
        <w:rPr>
          <w:sz w:val="22"/>
          <w:szCs w:val="22"/>
        </w:rPr>
        <w:t xml:space="preserve">le </w:t>
      </w:r>
      <w:r w:rsidR="001A7643" w:rsidRPr="000410C4">
        <w:rPr>
          <w:b/>
          <w:sz w:val="22"/>
          <w:szCs w:val="22"/>
        </w:rPr>
        <w:t>jeudi</w:t>
      </w:r>
      <w:r w:rsidR="001A7643">
        <w:rPr>
          <w:sz w:val="22"/>
          <w:szCs w:val="22"/>
        </w:rPr>
        <w:t xml:space="preserve"> </w:t>
      </w:r>
      <w:r>
        <w:rPr>
          <w:sz w:val="22"/>
          <w:szCs w:val="22"/>
        </w:rPr>
        <w:t>(CP)</w:t>
      </w:r>
      <w:r w:rsidR="000C791E">
        <w:rPr>
          <w:sz w:val="22"/>
          <w:szCs w:val="22"/>
        </w:rPr>
        <w:t xml:space="preserve"> (groupe déjà constitué)</w:t>
      </w:r>
    </w:p>
    <w:p w:rsidR="000C791E" w:rsidRDefault="001E0FA5" w:rsidP="000C791E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Initiation au tennis le </w:t>
      </w:r>
      <w:r w:rsidRPr="000410C4">
        <w:rPr>
          <w:b/>
          <w:sz w:val="22"/>
          <w:szCs w:val="22"/>
        </w:rPr>
        <w:t>vendredi</w:t>
      </w:r>
      <w:r>
        <w:rPr>
          <w:sz w:val="22"/>
          <w:szCs w:val="22"/>
        </w:rPr>
        <w:t xml:space="preserve"> (CM</w:t>
      </w:r>
      <w:r w:rsidR="000C791E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="00DD2223">
        <w:rPr>
          <w:sz w:val="22"/>
          <w:szCs w:val="22"/>
        </w:rPr>
        <w:t xml:space="preserve"> (tenue de sport obligatoire)</w:t>
      </w:r>
    </w:p>
    <w:p w:rsidR="001E0FA5" w:rsidRPr="000C791E" w:rsidRDefault="000C791E" w:rsidP="000C791E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Jeux de société (tous les jours)</w:t>
      </w:r>
    </w:p>
    <w:p w:rsidR="001E0FA5" w:rsidRDefault="001E0FA5" w:rsidP="001E0FA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Aide aux devoirs tous les soirs de la semaine (sauf si autre atelier)</w:t>
      </w:r>
    </w:p>
    <w:p w:rsidR="001E0FA5" w:rsidRPr="009E6F2D" w:rsidRDefault="001E0FA5" w:rsidP="001E0FA5">
      <w:pPr>
        <w:pStyle w:val="Corpsdetexte"/>
        <w:rPr>
          <w:sz w:val="18"/>
          <w:szCs w:val="18"/>
        </w:rPr>
      </w:pPr>
    </w:p>
    <w:p w:rsidR="001E0FA5" w:rsidRDefault="001E0FA5" w:rsidP="001E0FA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Les inscriptions à ces ateliers se font par l’intermédiaire  du coupon ci-joint.</w:t>
      </w:r>
    </w:p>
    <w:p w:rsidR="001E0FA5" w:rsidRPr="00F4258A" w:rsidRDefault="001E0FA5" w:rsidP="001E0FA5">
      <w:pPr>
        <w:pStyle w:val="Corpsdetexte"/>
        <w:rPr>
          <w:sz w:val="22"/>
          <w:szCs w:val="22"/>
        </w:rPr>
      </w:pPr>
      <w:r w:rsidRPr="00F4258A">
        <w:rPr>
          <w:b/>
          <w:sz w:val="22"/>
          <w:szCs w:val="22"/>
        </w:rPr>
        <w:t>Les enfants seront répartis sur les différents ateliers en fonction de leurs choix et des places disponibles.</w:t>
      </w:r>
      <w:r w:rsidRPr="00F4258A">
        <w:rPr>
          <w:sz w:val="22"/>
          <w:szCs w:val="22"/>
        </w:rPr>
        <w:t xml:space="preserve"> </w:t>
      </w:r>
    </w:p>
    <w:p w:rsidR="001E0FA5" w:rsidRDefault="001E0FA5" w:rsidP="001E0FA5">
      <w:pPr>
        <w:pStyle w:val="Corpsdetexte"/>
        <w:rPr>
          <w:sz w:val="22"/>
          <w:szCs w:val="22"/>
        </w:rPr>
      </w:pPr>
      <w:r w:rsidRPr="00E11630">
        <w:rPr>
          <w:b/>
          <w:sz w:val="22"/>
          <w:szCs w:val="22"/>
          <w:u w:val="single"/>
        </w:rPr>
        <w:t>La liste des enfants inscrits aux ateliers sera affichée dans le hall de l’école, vous êtes invités à venir la consulter</w:t>
      </w:r>
      <w:r>
        <w:rPr>
          <w:sz w:val="22"/>
          <w:szCs w:val="22"/>
        </w:rPr>
        <w:t xml:space="preserve"> afin de savoir dans quel atelier et quel jour votre enfant est inscrit, </w:t>
      </w:r>
      <w:r w:rsidRPr="00374443">
        <w:rPr>
          <w:b/>
          <w:sz w:val="22"/>
          <w:szCs w:val="22"/>
          <w:u w:val="single"/>
        </w:rPr>
        <w:t>OU SUR LE BLOG DE l’ECOLE</w:t>
      </w:r>
    </w:p>
    <w:p w:rsidR="001E0FA5" w:rsidRPr="00B56A76" w:rsidRDefault="001E0FA5" w:rsidP="001E0FA5">
      <w:pPr>
        <w:pStyle w:val="Corpsdetexte"/>
        <w:rPr>
          <w:sz w:val="16"/>
          <w:szCs w:val="16"/>
        </w:rPr>
      </w:pPr>
    </w:p>
    <w:p w:rsidR="001E0FA5" w:rsidRPr="00B56A76" w:rsidRDefault="001E0FA5" w:rsidP="001E0FA5">
      <w:pPr>
        <w:pStyle w:val="Corpsdetexte"/>
        <w:jc w:val="center"/>
        <w:rPr>
          <w:b/>
          <w:sz w:val="22"/>
          <w:szCs w:val="22"/>
        </w:rPr>
      </w:pPr>
      <w:r w:rsidRPr="00B56A76">
        <w:rPr>
          <w:b/>
          <w:sz w:val="22"/>
          <w:szCs w:val="22"/>
        </w:rPr>
        <w:t xml:space="preserve">DATE LIMITE DE RETOUR </w:t>
      </w:r>
      <w:r>
        <w:rPr>
          <w:b/>
          <w:sz w:val="22"/>
          <w:szCs w:val="22"/>
        </w:rPr>
        <w:t>DES COUPONS :</w:t>
      </w:r>
      <w:r w:rsidRPr="00B56A76">
        <w:rPr>
          <w:b/>
          <w:sz w:val="22"/>
          <w:szCs w:val="22"/>
        </w:rPr>
        <w:t xml:space="preserve"> </w:t>
      </w:r>
      <w:r w:rsidR="000C791E">
        <w:rPr>
          <w:b/>
          <w:sz w:val="22"/>
          <w:szCs w:val="22"/>
          <w:u w:val="single"/>
        </w:rPr>
        <w:t>MERCREDI 16 AVRIL</w:t>
      </w:r>
      <w:r>
        <w:rPr>
          <w:b/>
          <w:sz w:val="22"/>
          <w:szCs w:val="22"/>
          <w:u w:val="single"/>
        </w:rPr>
        <w:t xml:space="preserve"> 2014</w:t>
      </w:r>
    </w:p>
    <w:p w:rsidR="001E0FA5" w:rsidRDefault="001E0FA5" w:rsidP="001E0FA5">
      <w:pPr>
        <w:pStyle w:val="Corpsdetexte"/>
        <w:rPr>
          <w:sz w:val="20"/>
        </w:rPr>
      </w:pPr>
      <w:r>
        <w:rPr>
          <w:b/>
          <w:sz w:val="20"/>
        </w:rPr>
        <w:t xml:space="preserve">Tout coupon revenu après cette date ne sera pas pris en compte, </w:t>
      </w:r>
      <w:r w:rsidRPr="00B56A76">
        <w:rPr>
          <w:b/>
          <w:sz w:val="20"/>
        </w:rPr>
        <w:t xml:space="preserve">votre enfant ne pourra </w:t>
      </w:r>
      <w:r>
        <w:rPr>
          <w:b/>
          <w:sz w:val="20"/>
        </w:rPr>
        <w:t xml:space="preserve">donc </w:t>
      </w:r>
      <w:r w:rsidRPr="00B56A76">
        <w:rPr>
          <w:b/>
          <w:sz w:val="20"/>
        </w:rPr>
        <w:t>pas participer aux ateliers</w:t>
      </w:r>
      <w:r>
        <w:rPr>
          <w:b/>
          <w:sz w:val="20"/>
        </w:rPr>
        <w:t>.</w:t>
      </w:r>
      <w:r w:rsidRPr="00B56A76">
        <w:rPr>
          <w:sz w:val="20"/>
        </w:rPr>
        <w:tab/>
      </w:r>
    </w:p>
    <w:p w:rsidR="001E0FA5" w:rsidRPr="00B56A76" w:rsidRDefault="001E0FA5" w:rsidP="001E0FA5">
      <w:pPr>
        <w:pStyle w:val="Corpsdetexte"/>
        <w:rPr>
          <w:sz w:val="20"/>
        </w:rPr>
      </w:pPr>
      <w:r w:rsidRPr="00B56A76">
        <w:rPr>
          <w:sz w:val="20"/>
        </w:rPr>
        <w:tab/>
      </w:r>
      <w:r w:rsidRPr="00B56A76">
        <w:rPr>
          <w:sz w:val="20"/>
        </w:rPr>
        <w:tab/>
      </w:r>
      <w:r w:rsidRPr="00B56A76">
        <w:rPr>
          <w:sz w:val="20"/>
        </w:rPr>
        <w:tab/>
      </w:r>
      <w:r w:rsidRPr="00B56A76">
        <w:rPr>
          <w:sz w:val="20"/>
        </w:rPr>
        <w:tab/>
      </w:r>
    </w:p>
    <w:p w:rsidR="000410C4" w:rsidRDefault="001E0FA5" w:rsidP="000410C4">
      <w:pPr>
        <w:pStyle w:val="Corpsdetexte"/>
        <w:jc w:val="center"/>
        <w:rPr>
          <w:b/>
          <w:szCs w:val="24"/>
          <w:u w:val="single"/>
        </w:rPr>
      </w:pPr>
      <w:r w:rsidRPr="009E6F2D">
        <w:rPr>
          <w:b/>
          <w:szCs w:val="24"/>
          <w:u w:val="single"/>
        </w:rPr>
        <w:t xml:space="preserve">Inscription aux ateliers </w:t>
      </w:r>
      <w:r w:rsidR="000C791E">
        <w:rPr>
          <w:b/>
          <w:szCs w:val="24"/>
          <w:u w:val="single"/>
        </w:rPr>
        <w:t>Mai/juin</w:t>
      </w:r>
    </w:p>
    <w:p w:rsidR="000410C4" w:rsidRPr="000410C4" w:rsidRDefault="000410C4" w:rsidP="000410C4">
      <w:pPr>
        <w:pStyle w:val="Corpsdetexte"/>
        <w:jc w:val="center"/>
        <w:rPr>
          <w:b/>
          <w:sz w:val="16"/>
          <w:szCs w:val="16"/>
          <w:u w:val="single"/>
        </w:rPr>
      </w:pPr>
    </w:p>
    <w:p w:rsidR="001E0FA5" w:rsidRDefault="001E0FA5" w:rsidP="000410C4">
      <w:pPr>
        <w:pStyle w:val="Corpsdetexte"/>
        <w:jc w:val="center"/>
        <w:rPr>
          <w:sz w:val="22"/>
          <w:szCs w:val="22"/>
        </w:rPr>
      </w:pPr>
      <w:r w:rsidRPr="00E52A0A">
        <w:rPr>
          <w:sz w:val="22"/>
          <w:szCs w:val="22"/>
        </w:rPr>
        <w:t>Je soussigné(e) …………………………………</w:t>
      </w:r>
      <w:r>
        <w:rPr>
          <w:sz w:val="22"/>
          <w:szCs w:val="22"/>
        </w:rPr>
        <w:t xml:space="preserve">…………… souhaite inscrire </w:t>
      </w:r>
      <w:r w:rsidRPr="00E52A0A">
        <w:rPr>
          <w:sz w:val="22"/>
          <w:szCs w:val="22"/>
        </w:rPr>
        <w:t xml:space="preserve"> mon enfant </w:t>
      </w:r>
      <w:proofErr w:type="gramStart"/>
      <w:r w:rsidRPr="00E52A0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………..……...</w:t>
      </w:r>
      <w:proofErr w:type="gramEnd"/>
      <w:r>
        <w:rPr>
          <w:sz w:val="22"/>
          <w:szCs w:val="22"/>
        </w:rPr>
        <w:t>aux ateliers suivants :</w:t>
      </w:r>
    </w:p>
    <w:p w:rsidR="001E0FA5" w:rsidRDefault="001E0FA5" w:rsidP="001E0FA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□ Aide aux devoirs tous les soirs de la semaine (sauf si autre atelier)</w:t>
      </w:r>
    </w:p>
    <w:p w:rsidR="001E0FA5" w:rsidRDefault="001E0FA5" w:rsidP="001E0FA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□ Fréquentation de la médiathèque le lundi</w:t>
      </w:r>
    </w:p>
    <w:p w:rsidR="001E0FA5" w:rsidRDefault="001E0FA5" w:rsidP="001E0FA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ab/>
        <w:t>+ 2 ateliers au choix :</w:t>
      </w:r>
    </w:p>
    <w:p w:rsidR="001E0FA5" w:rsidRDefault="001E0FA5" w:rsidP="001E0FA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□ ……………………………………………….</w:t>
      </w:r>
    </w:p>
    <w:p w:rsidR="001E0FA5" w:rsidRDefault="001E0FA5" w:rsidP="001E0FA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□………………………………………………..</w:t>
      </w:r>
    </w:p>
    <w:p w:rsidR="001E0FA5" w:rsidRPr="00D249A3" w:rsidRDefault="001E0FA5" w:rsidP="001E0FA5">
      <w:pPr>
        <w:pStyle w:val="Corpsdetexte"/>
        <w:rPr>
          <w:sz w:val="18"/>
          <w:szCs w:val="18"/>
        </w:rPr>
      </w:pPr>
    </w:p>
    <w:p w:rsidR="00731215" w:rsidRDefault="00731215" w:rsidP="00731215">
      <w:pPr>
        <w:pStyle w:val="Corpsdetexte"/>
        <w:rPr>
          <w:b/>
          <w:sz w:val="22"/>
          <w:szCs w:val="22"/>
        </w:rPr>
      </w:pPr>
      <w:r w:rsidRPr="009E6F2D">
        <w:rPr>
          <w:b/>
          <w:sz w:val="22"/>
          <w:szCs w:val="22"/>
        </w:rPr>
        <w:t>Signature des parents obligatoire :</w:t>
      </w:r>
    </w:p>
    <w:p w:rsidR="00072785" w:rsidRPr="00532D03" w:rsidRDefault="00D11106" w:rsidP="00072785">
      <w:pPr>
        <w:rPr>
          <w:rFonts w:ascii="Times New Roman" w:hAnsi="Times New Roman"/>
          <w:b/>
          <w:bCs/>
        </w:rPr>
      </w:pPr>
      <w:r w:rsidRPr="00D11106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29" type="#_x0000_t202" style="position:absolute;margin-left:5.75pt;margin-top:-22.3pt;width:107.1pt;height:62.65pt;z-index:251661312" stroked="f">
            <v:textbox>
              <w:txbxContent>
                <w:p w:rsidR="00072785" w:rsidRDefault="00072785">
                  <w:r w:rsidRPr="00072785">
                    <w:rPr>
                      <w:noProof/>
                    </w:rPr>
                    <w:drawing>
                      <wp:inline distT="0" distB="0" distL="0" distR="0">
                        <wp:extent cx="1084276" cy="731120"/>
                        <wp:effectExtent l="19050" t="0" r="1574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052" cy="731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2785">
        <w:rPr>
          <w:rFonts w:ascii="Times New Roman" w:hAnsi="Times New Roman"/>
          <w:b/>
          <w:bCs/>
          <w:sz w:val="24"/>
          <w:szCs w:val="24"/>
        </w:rPr>
        <w:tab/>
      </w:r>
      <w:r w:rsidR="00072785">
        <w:rPr>
          <w:rFonts w:ascii="Times New Roman" w:hAnsi="Times New Roman"/>
          <w:b/>
          <w:bCs/>
          <w:sz w:val="24"/>
          <w:szCs w:val="24"/>
        </w:rPr>
        <w:tab/>
      </w:r>
      <w:r w:rsidR="00072785">
        <w:rPr>
          <w:rFonts w:ascii="Times New Roman" w:hAnsi="Times New Roman"/>
          <w:b/>
          <w:bCs/>
          <w:sz w:val="24"/>
          <w:szCs w:val="24"/>
        </w:rPr>
        <w:tab/>
      </w:r>
      <w:r w:rsidR="00072785">
        <w:rPr>
          <w:rFonts w:ascii="Times New Roman" w:hAnsi="Times New Roman"/>
          <w:b/>
          <w:bCs/>
          <w:sz w:val="24"/>
          <w:szCs w:val="24"/>
        </w:rPr>
        <w:tab/>
      </w:r>
      <w:r w:rsidR="00072785">
        <w:rPr>
          <w:rFonts w:ascii="Times New Roman" w:hAnsi="Times New Roman"/>
          <w:b/>
          <w:bCs/>
          <w:sz w:val="24"/>
          <w:szCs w:val="24"/>
        </w:rPr>
        <w:tab/>
      </w:r>
      <w:r w:rsidR="00072785" w:rsidRPr="00F20745">
        <w:rPr>
          <w:rFonts w:ascii="Times New Roman" w:hAnsi="Times New Roman"/>
          <w:b/>
          <w:bCs/>
          <w:sz w:val="24"/>
          <w:szCs w:val="24"/>
        </w:rPr>
        <w:t>Ecole Primaire Publique de Briouze</w:t>
      </w:r>
      <w:r w:rsidR="00072785">
        <w:rPr>
          <w:rFonts w:ascii="Times New Roman" w:hAnsi="Times New Roman"/>
          <w:b/>
          <w:bCs/>
          <w:sz w:val="18"/>
          <w:szCs w:val="18"/>
        </w:rPr>
        <w:tab/>
      </w:r>
      <w:r w:rsidR="00072785">
        <w:rPr>
          <w:rFonts w:ascii="Times New Roman" w:hAnsi="Times New Roman"/>
          <w:b/>
          <w:bCs/>
          <w:sz w:val="18"/>
          <w:szCs w:val="18"/>
        </w:rPr>
        <w:tab/>
      </w:r>
      <w:r w:rsidR="00072785">
        <w:rPr>
          <w:rFonts w:ascii="Times New Roman" w:hAnsi="Times New Roman"/>
          <w:b/>
          <w:bCs/>
          <w:sz w:val="18"/>
          <w:szCs w:val="18"/>
        </w:rPr>
        <w:tab/>
      </w:r>
      <w:r w:rsidR="00072785">
        <w:rPr>
          <w:rFonts w:ascii="Times New Roman" w:hAnsi="Times New Roman"/>
          <w:b/>
          <w:bCs/>
          <w:sz w:val="18"/>
          <w:szCs w:val="18"/>
        </w:rPr>
        <w:tab/>
      </w:r>
      <w:r w:rsidR="00072785">
        <w:rPr>
          <w:rFonts w:ascii="Times New Roman" w:hAnsi="Times New Roman"/>
          <w:b/>
          <w:bCs/>
          <w:sz w:val="18"/>
          <w:szCs w:val="18"/>
        </w:rPr>
        <w:tab/>
      </w:r>
      <w:r w:rsidR="00072785">
        <w:rPr>
          <w:rFonts w:ascii="Times New Roman" w:hAnsi="Times New Roman"/>
          <w:b/>
          <w:bCs/>
          <w:sz w:val="18"/>
          <w:szCs w:val="18"/>
        </w:rPr>
        <w:tab/>
      </w:r>
    </w:p>
    <w:p w:rsidR="00072785" w:rsidRPr="000410C4" w:rsidRDefault="00072785" w:rsidP="00072785">
      <w:pPr>
        <w:pStyle w:val="Corpsdetexte"/>
        <w:jc w:val="center"/>
        <w:rPr>
          <w:b/>
          <w:sz w:val="20"/>
          <w:u w:val="single"/>
        </w:rPr>
      </w:pPr>
    </w:p>
    <w:p w:rsidR="00072785" w:rsidRPr="004E0B5B" w:rsidRDefault="00072785" w:rsidP="00072785">
      <w:pPr>
        <w:pStyle w:val="Corpsdetexte"/>
        <w:jc w:val="center"/>
        <w:rPr>
          <w:b/>
          <w:sz w:val="30"/>
          <w:szCs w:val="30"/>
          <w:u w:val="single"/>
        </w:rPr>
      </w:pPr>
      <w:r w:rsidRPr="004E0B5B">
        <w:rPr>
          <w:b/>
          <w:sz w:val="30"/>
          <w:szCs w:val="30"/>
          <w:u w:val="single"/>
        </w:rPr>
        <w:t xml:space="preserve">Temps périscolaire : </w:t>
      </w:r>
    </w:p>
    <w:p w:rsidR="00072785" w:rsidRPr="004E0B5B" w:rsidRDefault="00072785" w:rsidP="00072785">
      <w:pPr>
        <w:pStyle w:val="Corpsdetexte"/>
        <w:jc w:val="center"/>
        <w:rPr>
          <w:b/>
          <w:sz w:val="26"/>
          <w:szCs w:val="26"/>
          <w:u w:val="single"/>
        </w:rPr>
      </w:pPr>
      <w:r w:rsidRPr="004E0B5B">
        <w:rPr>
          <w:b/>
          <w:sz w:val="26"/>
          <w:szCs w:val="26"/>
          <w:u w:val="single"/>
        </w:rPr>
        <w:t>Inscriptions pour la période Mai/juin</w:t>
      </w:r>
    </w:p>
    <w:p w:rsidR="00072785" w:rsidRPr="00BE5497" w:rsidRDefault="00072785" w:rsidP="00072785">
      <w:pPr>
        <w:pStyle w:val="Corpsdetexte"/>
        <w:jc w:val="center"/>
        <w:rPr>
          <w:sz w:val="14"/>
          <w:szCs w:val="24"/>
          <w:u w:val="single"/>
        </w:rPr>
      </w:pPr>
    </w:p>
    <w:p w:rsidR="00072785" w:rsidRDefault="00072785" w:rsidP="0007278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Les ateliers suivants sont proposés aux enfants du CP au CM2 pour la période mai- juin de 15h45 à 16h45:</w:t>
      </w:r>
    </w:p>
    <w:p w:rsidR="00072785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Fréquentation de la médiathèque le </w:t>
      </w:r>
      <w:r w:rsidRPr="000410C4">
        <w:rPr>
          <w:b/>
          <w:sz w:val="22"/>
          <w:szCs w:val="22"/>
        </w:rPr>
        <w:t>lundi</w:t>
      </w:r>
      <w:r>
        <w:rPr>
          <w:sz w:val="22"/>
          <w:szCs w:val="22"/>
        </w:rPr>
        <w:t xml:space="preserve"> </w:t>
      </w:r>
    </w:p>
    <w:p w:rsidR="00072785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Mots croisés/mots fléchés le </w:t>
      </w:r>
      <w:r w:rsidRPr="000410C4">
        <w:rPr>
          <w:b/>
          <w:sz w:val="22"/>
          <w:szCs w:val="22"/>
        </w:rPr>
        <w:t>lundi</w:t>
      </w:r>
      <w:r>
        <w:rPr>
          <w:sz w:val="22"/>
          <w:szCs w:val="22"/>
        </w:rPr>
        <w:t xml:space="preserve"> (CM1 et CM2)</w:t>
      </w:r>
    </w:p>
    <w:p w:rsidR="00072785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Initiation à l’allemand le </w:t>
      </w:r>
      <w:r w:rsidRPr="000410C4">
        <w:rPr>
          <w:b/>
          <w:sz w:val="22"/>
          <w:szCs w:val="22"/>
        </w:rPr>
        <w:t>lundi</w:t>
      </w:r>
      <w:r>
        <w:rPr>
          <w:sz w:val="22"/>
          <w:szCs w:val="22"/>
        </w:rPr>
        <w:t xml:space="preserve"> (CM2) </w:t>
      </w:r>
    </w:p>
    <w:p w:rsidR="00072785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Initiation au HIP HOP le </w:t>
      </w:r>
      <w:r w:rsidRPr="000410C4">
        <w:rPr>
          <w:b/>
          <w:sz w:val="22"/>
          <w:szCs w:val="22"/>
        </w:rPr>
        <w:t xml:space="preserve">mardi </w:t>
      </w:r>
      <w:r>
        <w:rPr>
          <w:sz w:val="22"/>
          <w:szCs w:val="22"/>
        </w:rPr>
        <w:t>(CE2) (tenue de sport obligatoire)</w:t>
      </w:r>
    </w:p>
    <w:p w:rsidR="00072785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Initiation aux échecs le </w:t>
      </w:r>
      <w:r w:rsidRPr="000410C4">
        <w:rPr>
          <w:b/>
          <w:sz w:val="22"/>
          <w:szCs w:val="22"/>
        </w:rPr>
        <w:t>jeudi</w:t>
      </w:r>
      <w:r>
        <w:rPr>
          <w:sz w:val="22"/>
          <w:szCs w:val="22"/>
        </w:rPr>
        <w:t xml:space="preserve"> (CP)</w:t>
      </w:r>
    </w:p>
    <w:p w:rsidR="00072785" w:rsidRPr="00AD2261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Découverte et création d’un jardin le </w:t>
      </w:r>
      <w:r w:rsidRPr="000410C4">
        <w:rPr>
          <w:b/>
          <w:sz w:val="22"/>
          <w:szCs w:val="22"/>
        </w:rPr>
        <w:t>jeudi</w:t>
      </w:r>
      <w:r>
        <w:rPr>
          <w:sz w:val="22"/>
          <w:szCs w:val="22"/>
        </w:rPr>
        <w:t xml:space="preserve"> (CE1) (prévoir vieux vêtements)</w:t>
      </w:r>
    </w:p>
    <w:p w:rsidR="00072785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Atelier fabrication de marionnettes le </w:t>
      </w:r>
      <w:r w:rsidRPr="000410C4">
        <w:rPr>
          <w:b/>
          <w:sz w:val="22"/>
          <w:szCs w:val="22"/>
        </w:rPr>
        <w:t>jeudi</w:t>
      </w:r>
      <w:r>
        <w:rPr>
          <w:sz w:val="22"/>
          <w:szCs w:val="22"/>
        </w:rPr>
        <w:t xml:space="preserve"> (CP) (groupe déjà constitué)</w:t>
      </w:r>
    </w:p>
    <w:p w:rsidR="00072785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Initiation au tennis le </w:t>
      </w:r>
      <w:r w:rsidRPr="000410C4">
        <w:rPr>
          <w:b/>
          <w:sz w:val="22"/>
          <w:szCs w:val="22"/>
        </w:rPr>
        <w:t>vendredi</w:t>
      </w:r>
      <w:r>
        <w:rPr>
          <w:sz w:val="22"/>
          <w:szCs w:val="22"/>
        </w:rPr>
        <w:t xml:space="preserve"> (CM2) (tenue de sport obligatoire)</w:t>
      </w:r>
    </w:p>
    <w:p w:rsidR="00072785" w:rsidRPr="000C791E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Jeux de société (tous les jours)</w:t>
      </w:r>
    </w:p>
    <w:p w:rsidR="00072785" w:rsidRDefault="00072785" w:rsidP="00072785">
      <w:pPr>
        <w:pStyle w:val="Corpsdetex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Aide aux devoirs tous les soirs de la semaine (sauf si autre atelier)</w:t>
      </w:r>
    </w:p>
    <w:p w:rsidR="00072785" w:rsidRPr="009E6F2D" w:rsidRDefault="00072785" w:rsidP="00072785">
      <w:pPr>
        <w:pStyle w:val="Corpsdetexte"/>
        <w:rPr>
          <w:sz w:val="18"/>
          <w:szCs w:val="18"/>
        </w:rPr>
      </w:pPr>
    </w:p>
    <w:p w:rsidR="00072785" w:rsidRDefault="00072785" w:rsidP="0007278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Les inscriptions à ces ateliers se font par l’intermédiaire  du coupon ci-joint.</w:t>
      </w:r>
    </w:p>
    <w:p w:rsidR="00072785" w:rsidRPr="00F4258A" w:rsidRDefault="00072785" w:rsidP="00072785">
      <w:pPr>
        <w:pStyle w:val="Corpsdetexte"/>
        <w:rPr>
          <w:sz w:val="22"/>
          <w:szCs w:val="22"/>
        </w:rPr>
      </w:pPr>
      <w:r w:rsidRPr="00F4258A">
        <w:rPr>
          <w:b/>
          <w:sz w:val="22"/>
          <w:szCs w:val="22"/>
        </w:rPr>
        <w:t>Les enfants seront répartis sur les différents ateliers en fonction de leurs choix et des places disponibles.</w:t>
      </w:r>
      <w:r w:rsidRPr="00F4258A">
        <w:rPr>
          <w:sz w:val="22"/>
          <w:szCs w:val="22"/>
        </w:rPr>
        <w:t xml:space="preserve"> </w:t>
      </w:r>
    </w:p>
    <w:p w:rsidR="00072785" w:rsidRDefault="00072785" w:rsidP="00072785">
      <w:pPr>
        <w:pStyle w:val="Corpsdetexte"/>
        <w:rPr>
          <w:sz w:val="22"/>
          <w:szCs w:val="22"/>
        </w:rPr>
      </w:pPr>
      <w:r w:rsidRPr="00E11630">
        <w:rPr>
          <w:b/>
          <w:sz w:val="22"/>
          <w:szCs w:val="22"/>
          <w:u w:val="single"/>
        </w:rPr>
        <w:t>La liste des enfants inscrits aux ateliers sera affichée dans le hall de l’école, vous êtes invités à venir la consulter</w:t>
      </w:r>
      <w:r>
        <w:rPr>
          <w:sz w:val="22"/>
          <w:szCs w:val="22"/>
        </w:rPr>
        <w:t xml:space="preserve"> afin de savoir dans quel atelier et quel jour votre enfant est inscrit, </w:t>
      </w:r>
      <w:r w:rsidRPr="00374443">
        <w:rPr>
          <w:b/>
          <w:sz w:val="22"/>
          <w:szCs w:val="22"/>
          <w:u w:val="single"/>
        </w:rPr>
        <w:t>OU SUR LE BLOG DE l’ECOLE</w:t>
      </w:r>
    </w:p>
    <w:p w:rsidR="00072785" w:rsidRPr="00B56A76" w:rsidRDefault="00072785" w:rsidP="00072785">
      <w:pPr>
        <w:pStyle w:val="Corpsdetexte"/>
        <w:rPr>
          <w:sz w:val="16"/>
          <w:szCs w:val="16"/>
        </w:rPr>
      </w:pPr>
    </w:p>
    <w:p w:rsidR="00072785" w:rsidRPr="00B56A76" w:rsidRDefault="00072785" w:rsidP="00072785">
      <w:pPr>
        <w:pStyle w:val="Corpsdetexte"/>
        <w:jc w:val="center"/>
        <w:rPr>
          <w:b/>
          <w:sz w:val="22"/>
          <w:szCs w:val="22"/>
        </w:rPr>
      </w:pPr>
      <w:r w:rsidRPr="00B56A76">
        <w:rPr>
          <w:b/>
          <w:sz w:val="22"/>
          <w:szCs w:val="22"/>
        </w:rPr>
        <w:t xml:space="preserve">DATE LIMITE DE RETOUR </w:t>
      </w:r>
      <w:r>
        <w:rPr>
          <w:b/>
          <w:sz w:val="22"/>
          <w:szCs w:val="22"/>
        </w:rPr>
        <w:t>DES COUPONS :</w:t>
      </w:r>
      <w:r w:rsidRPr="00B56A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MERCREDI 16 AVRIL 2014</w:t>
      </w:r>
    </w:p>
    <w:p w:rsidR="00072785" w:rsidRDefault="00072785" w:rsidP="00072785">
      <w:pPr>
        <w:pStyle w:val="Corpsdetexte"/>
        <w:rPr>
          <w:sz w:val="20"/>
        </w:rPr>
      </w:pPr>
      <w:r>
        <w:rPr>
          <w:b/>
          <w:sz w:val="20"/>
        </w:rPr>
        <w:t xml:space="preserve">Tout coupon revenu après cette date ne sera pas pris en compte, </w:t>
      </w:r>
      <w:r w:rsidRPr="00B56A76">
        <w:rPr>
          <w:b/>
          <w:sz w:val="20"/>
        </w:rPr>
        <w:t xml:space="preserve">votre enfant ne pourra </w:t>
      </w:r>
      <w:r>
        <w:rPr>
          <w:b/>
          <w:sz w:val="20"/>
        </w:rPr>
        <w:t xml:space="preserve">donc </w:t>
      </w:r>
      <w:r w:rsidRPr="00B56A76">
        <w:rPr>
          <w:b/>
          <w:sz w:val="20"/>
        </w:rPr>
        <w:t>pas participer aux ateliers</w:t>
      </w:r>
      <w:r>
        <w:rPr>
          <w:b/>
          <w:sz w:val="20"/>
        </w:rPr>
        <w:t>.</w:t>
      </w:r>
      <w:r w:rsidRPr="00B56A76">
        <w:rPr>
          <w:sz w:val="20"/>
        </w:rPr>
        <w:tab/>
      </w:r>
    </w:p>
    <w:p w:rsidR="00072785" w:rsidRPr="00B56A76" w:rsidRDefault="00072785" w:rsidP="00072785">
      <w:pPr>
        <w:pStyle w:val="Corpsdetexte"/>
        <w:rPr>
          <w:sz w:val="20"/>
        </w:rPr>
      </w:pPr>
      <w:r w:rsidRPr="00B56A76">
        <w:rPr>
          <w:sz w:val="20"/>
        </w:rPr>
        <w:tab/>
      </w:r>
      <w:r w:rsidRPr="00B56A76">
        <w:rPr>
          <w:sz w:val="20"/>
        </w:rPr>
        <w:tab/>
      </w:r>
      <w:r w:rsidRPr="00B56A76">
        <w:rPr>
          <w:sz w:val="20"/>
        </w:rPr>
        <w:tab/>
      </w:r>
      <w:r w:rsidRPr="00B56A76">
        <w:rPr>
          <w:sz w:val="20"/>
        </w:rPr>
        <w:tab/>
      </w:r>
    </w:p>
    <w:p w:rsidR="00072785" w:rsidRDefault="00072785" w:rsidP="00072785">
      <w:pPr>
        <w:pStyle w:val="Corpsdetexte"/>
        <w:jc w:val="center"/>
        <w:rPr>
          <w:b/>
          <w:szCs w:val="24"/>
          <w:u w:val="single"/>
        </w:rPr>
      </w:pPr>
      <w:r w:rsidRPr="009E6F2D">
        <w:rPr>
          <w:b/>
          <w:szCs w:val="24"/>
          <w:u w:val="single"/>
        </w:rPr>
        <w:t xml:space="preserve">Inscription aux ateliers </w:t>
      </w:r>
      <w:r>
        <w:rPr>
          <w:b/>
          <w:szCs w:val="24"/>
          <w:u w:val="single"/>
        </w:rPr>
        <w:t>Mai/juin</w:t>
      </w:r>
    </w:p>
    <w:p w:rsidR="00072785" w:rsidRPr="000410C4" w:rsidRDefault="00072785" w:rsidP="00072785">
      <w:pPr>
        <w:pStyle w:val="Corpsdetexte"/>
        <w:jc w:val="center"/>
        <w:rPr>
          <w:b/>
          <w:sz w:val="16"/>
          <w:szCs w:val="16"/>
          <w:u w:val="single"/>
        </w:rPr>
      </w:pPr>
    </w:p>
    <w:p w:rsidR="00072785" w:rsidRDefault="00072785" w:rsidP="00072785">
      <w:pPr>
        <w:pStyle w:val="Corpsdetexte"/>
        <w:jc w:val="center"/>
        <w:rPr>
          <w:sz w:val="22"/>
          <w:szCs w:val="22"/>
        </w:rPr>
      </w:pPr>
      <w:r w:rsidRPr="00E52A0A">
        <w:rPr>
          <w:sz w:val="22"/>
          <w:szCs w:val="22"/>
        </w:rPr>
        <w:t>Je soussigné(e) …………………………………</w:t>
      </w:r>
      <w:r>
        <w:rPr>
          <w:sz w:val="22"/>
          <w:szCs w:val="22"/>
        </w:rPr>
        <w:t xml:space="preserve">…………… souhaite inscrire </w:t>
      </w:r>
      <w:r w:rsidRPr="00E52A0A">
        <w:rPr>
          <w:sz w:val="22"/>
          <w:szCs w:val="22"/>
        </w:rPr>
        <w:t xml:space="preserve"> mon enfant </w:t>
      </w:r>
      <w:proofErr w:type="gramStart"/>
      <w:r w:rsidRPr="00E52A0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………..……...</w:t>
      </w:r>
      <w:proofErr w:type="gramEnd"/>
      <w:r>
        <w:rPr>
          <w:sz w:val="22"/>
          <w:szCs w:val="22"/>
        </w:rPr>
        <w:t>aux ateliers suivants :</w:t>
      </w:r>
    </w:p>
    <w:p w:rsidR="00072785" w:rsidRDefault="00072785" w:rsidP="0007278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□ Aide aux devoirs tous les soirs de la semaine (sauf si autre atelier)</w:t>
      </w:r>
    </w:p>
    <w:p w:rsidR="00072785" w:rsidRDefault="00072785" w:rsidP="0007278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□ Fréquentation de la médiathèque le lundi</w:t>
      </w:r>
    </w:p>
    <w:p w:rsidR="00072785" w:rsidRDefault="00072785" w:rsidP="0007278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ab/>
        <w:t>+ 2 ateliers au choix :</w:t>
      </w:r>
    </w:p>
    <w:p w:rsidR="00072785" w:rsidRDefault="00072785" w:rsidP="0007278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□ ……………………………………………….</w:t>
      </w:r>
    </w:p>
    <w:p w:rsidR="00072785" w:rsidRDefault="00072785" w:rsidP="00072785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□………………………………………………..</w:t>
      </w:r>
    </w:p>
    <w:p w:rsidR="00072785" w:rsidRPr="00D249A3" w:rsidRDefault="00072785" w:rsidP="00072785">
      <w:pPr>
        <w:pStyle w:val="Corpsdetexte"/>
        <w:rPr>
          <w:sz w:val="18"/>
          <w:szCs w:val="18"/>
        </w:rPr>
      </w:pPr>
    </w:p>
    <w:p w:rsidR="00E11630" w:rsidRDefault="00072785" w:rsidP="000C791E">
      <w:pPr>
        <w:pStyle w:val="Corpsdetexte"/>
        <w:rPr>
          <w:b/>
          <w:sz w:val="22"/>
          <w:szCs w:val="22"/>
        </w:rPr>
      </w:pPr>
      <w:r w:rsidRPr="009E6F2D">
        <w:rPr>
          <w:b/>
          <w:sz w:val="22"/>
          <w:szCs w:val="22"/>
        </w:rPr>
        <w:t>Signature des parents obligatoire :</w:t>
      </w:r>
    </w:p>
    <w:sectPr w:rsidR="00E11630" w:rsidSect="00BE190A">
      <w:footnotePr>
        <w:numFmt w:val="lowerRoman"/>
      </w:footnotePr>
      <w:endnotePr>
        <w:numFmt w:val="decimal"/>
      </w:endnotePr>
      <w:pgSz w:w="16840" w:h="11907" w:orient="landscape"/>
      <w:pgMar w:top="567" w:right="726" w:bottom="567" w:left="567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26" w:rsidRDefault="00113626" w:rsidP="00072785">
      <w:r>
        <w:separator/>
      </w:r>
    </w:p>
  </w:endnote>
  <w:endnote w:type="continuationSeparator" w:id="0">
    <w:p w:rsidR="00113626" w:rsidRDefault="00113626" w:rsidP="0007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26" w:rsidRDefault="00113626" w:rsidP="00072785">
      <w:r>
        <w:separator/>
      </w:r>
    </w:p>
  </w:footnote>
  <w:footnote w:type="continuationSeparator" w:id="0">
    <w:p w:rsidR="00113626" w:rsidRDefault="00113626" w:rsidP="00072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A420E"/>
    <w:multiLevelType w:val="hybridMultilevel"/>
    <w:tmpl w:val="BAE8E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0313F5"/>
    <w:rsid w:val="00005CBB"/>
    <w:rsid w:val="000313F5"/>
    <w:rsid w:val="000410C4"/>
    <w:rsid w:val="00056628"/>
    <w:rsid w:val="00072785"/>
    <w:rsid w:val="00083780"/>
    <w:rsid w:val="000952BA"/>
    <w:rsid w:val="00097CE4"/>
    <w:rsid w:val="000A18E2"/>
    <w:rsid w:val="000A7E8C"/>
    <w:rsid w:val="000B6D2B"/>
    <w:rsid w:val="000C4DDB"/>
    <w:rsid w:val="000C63B6"/>
    <w:rsid w:val="000C791E"/>
    <w:rsid w:val="000F176C"/>
    <w:rsid w:val="00113626"/>
    <w:rsid w:val="00121933"/>
    <w:rsid w:val="00124437"/>
    <w:rsid w:val="00153B3A"/>
    <w:rsid w:val="00194F99"/>
    <w:rsid w:val="001A3984"/>
    <w:rsid w:val="001A7643"/>
    <w:rsid w:val="001D3177"/>
    <w:rsid w:val="001E0FA5"/>
    <w:rsid w:val="001F4A21"/>
    <w:rsid w:val="00220233"/>
    <w:rsid w:val="00235FBD"/>
    <w:rsid w:val="0024562B"/>
    <w:rsid w:val="002A60BA"/>
    <w:rsid w:val="002D4EEC"/>
    <w:rsid w:val="002E7354"/>
    <w:rsid w:val="00326AB0"/>
    <w:rsid w:val="00347E12"/>
    <w:rsid w:val="00367197"/>
    <w:rsid w:val="0037117B"/>
    <w:rsid w:val="003731A0"/>
    <w:rsid w:val="00374443"/>
    <w:rsid w:val="003A0022"/>
    <w:rsid w:val="003A1F31"/>
    <w:rsid w:val="003B4F08"/>
    <w:rsid w:val="003C755A"/>
    <w:rsid w:val="00452463"/>
    <w:rsid w:val="00484EED"/>
    <w:rsid w:val="00487925"/>
    <w:rsid w:val="004B1B8F"/>
    <w:rsid w:val="004E0B5B"/>
    <w:rsid w:val="004F1325"/>
    <w:rsid w:val="005231CC"/>
    <w:rsid w:val="005247EC"/>
    <w:rsid w:val="00526AF7"/>
    <w:rsid w:val="00532D03"/>
    <w:rsid w:val="0059675F"/>
    <w:rsid w:val="005C376E"/>
    <w:rsid w:val="005F1D4F"/>
    <w:rsid w:val="00611211"/>
    <w:rsid w:val="00621B90"/>
    <w:rsid w:val="0066252F"/>
    <w:rsid w:val="006761D9"/>
    <w:rsid w:val="006A4E6C"/>
    <w:rsid w:val="006D7AF5"/>
    <w:rsid w:val="006F4343"/>
    <w:rsid w:val="007046F3"/>
    <w:rsid w:val="007109E4"/>
    <w:rsid w:val="007130AA"/>
    <w:rsid w:val="00721E47"/>
    <w:rsid w:val="00731215"/>
    <w:rsid w:val="0073228B"/>
    <w:rsid w:val="00742DD7"/>
    <w:rsid w:val="007436A7"/>
    <w:rsid w:val="00780B83"/>
    <w:rsid w:val="00781664"/>
    <w:rsid w:val="00797A29"/>
    <w:rsid w:val="007A5BF3"/>
    <w:rsid w:val="007A69B4"/>
    <w:rsid w:val="007B6599"/>
    <w:rsid w:val="00806C30"/>
    <w:rsid w:val="00822F70"/>
    <w:rsid w:val="00840D15"/>
    <w:rsid w:val="00844397"/>
    <w:rsid w:val="00854CD8"/>
    <w:rsid w:val="0085662A"/>
    <w:rsid w:val="008D01A5"/>
    <w:rsid w:val="008E2A67"/>
    <w:rsid w:val="009151B1"/>
    <w:rsid w:val="00944E1A"/>
    <w:rsid w:val="00945F22"/>
    <w:rsid w:val="009708F6"/>
    <w:rsid w:val="009E51A6"/>
    <w:rsid w:val="009E6F2D"/>
    <w:rsid w:val="009F7532"/>
    <w:rsid w:val="00A1143F"/>
    <w:rsid w:val="00A325D3"/>
    <w:rsid w:val="00A40FE7"/>
    <w:rsid w:val="00A51A20"/>
    <w:rsid w:val="00A67205"/>
    <w:rsid w:val="00A949F1"/>
    <w:rsid w:val="00AC554F"/>
    <w:rsid w:val="00AD2261"/>
    <w:rsid w:val="00AE2D0A"/>
    <w:rsid w:val="00AE3926"/>
    <w:rsid w:val="00B04BA0"/>
    <w:rsid w:val="00B12496"/>
    <w:rsid w:val="00B172EA"/>
    <w:rsid w:val="00B406E2"/>
    <w:rsid w:val="00B53309"/>
    <w:rsid w:val="00B56A76"/>
    <w:rsid w:val="00B649F4"/>
    <w:rsid w:val="00B75765"/>
    <w:rsid w:val="00B94EAE"/>
    <w:rsid w:val="00B95614"/>
    <w:rsid w:val="00BA668D"/>
    <w:rsid w:val="00BE190A"/>
    <w:rsid w:val="00BE5307"/>
    <w:rsid w:val="00BE5497"/>
    <w:rsid w:val="00BF6D88"/>
    <w:rsid w:val="00C006DE"/>
    <w:rsid w:val="00C11121"/>
    <w:rsid w:val="00C31F00"/>
    <w:rsid w:val="00C623AA"/>
    <w:rsid w:val="00C97E4D"/>
    <w:rsid w:val="00D03809"/>
    <w:rsid w:val="00D11106"/>
    <w:rsid w:val="00D249A3"/>
    <w:rsid w:val="00D24FEA"/>
    <w:rsid w:val="00D40F0D"/>
    <w:rsid w:val="00D45206"/>
    <w:rsid w:val="00D4578C"/>
    <w:rsid w:val="00D70400"/>
    <w:rsid w:val="00DD2223"/>
    <w:rsid w:val="00DF1E06"/>
    <w:rsid w:val="00E06D0D"/>
    <w:rsid w:val="00E11630"/>
    <w:rsid w:val="00E52A0A"/>
    <w:rsid w:val="00E543B4"/>
    <w:rsid w:val="00E57BC6"/>
    <w:rsid w:val="00E6094D"/>
    <w:rsid w:val="00E9058F"/>
    <w:rsid w:val="00E97197"/>
    <w:rsid w:val="00ED341C"/>
    <w:rsid w:val="00EF3117"/>
    <w:rsid w:val="00EF369F"/>
    <w:rsid w:val="00EF4CE0"/>
    <w:rsid w:val="00F20745"/>
    <w:rsid w:val="00F23731"/>
    <w:rsid w:val="00F37649"/>
    <w:rsid w:val="00F4258A"/>
    <w:rsid w:val="00F70EF5"/>
    <w:rsid w:val="00F942B7"/>
    <w:rsid w:val="00F9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DB"/>
  </w:style>
  <w:style w:type="paragraph" w:styleId="Titre1">
    <w:name w:val="heading 1"/>
    <w:basedOn w:val="Normal"/>
    <w:next w:val="Normal"/>
    <w:qFormat/>
    <w:rsid w:val="000C4DD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0C4DDB"/>
  </w:style>
  <w:style w:type="paragraph" w:styleId="Corpsdetexte">
    <w:name w:val="Body Text"/>
    <w:basedOn w:val="Normal"/>
    <w:rsid w:val="000C4DDB"/>
    <w:pPr>
      <w:jc w:val="both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semiHidden/>
    <w:rsid w:val="00B53309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A325D3"/>
  </w:style>
  <w:style w:type="character" w:styleId="Lienhypertexte">
    <w:name w:val="Hyperlink"/>
    <w:basedOn w:val="Policepardfaut"/>
    <w:uiPriority w:val="99"/>
    <w:unhideWhenUsed/>
    <w:rsid w:val="00F70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4EAE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72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2785"/>
  </w:style>
  <w:style w:type="paragraph" w:styleId="Pieddepage">
    <w:name w:val="footer"/>
    <w:basedOn w:val="Normal"/>
    <w:link w:val="PieddepageCar"/>
    <w:uiPriority w:val="99"/>
    <w:semiHidden/>
    <w:unhideWhenUsed/>
    <w:rsid w:val="00072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2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OUCO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C8DEA6-4EFC-4021-A12A-C130ADBF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LOUCOU</Template>
  <TotalTime>1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</dc:creator>
  <cp:lastModifiedBy>YELLOZVISION</cp:lastModifiedBy>
  <cp:revision>2</cp:revision>
  <cp:lastPrinted>2014-04-09T11:58:00Z</cp:lastPrinted>
  <dcterms:created xsi:type="dcterms:W3CDTF">2014-04-15T07:53:00Z</dcterms:created>
  <dcterms:modified xsi:type="dcterms:W3CDTF">2014-04-15T07:53:00Z</dcterms:modified>
</cp:coreProperties>
</file>